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114935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704215" cy="828675"/>
            <wp:effectExtent l="0" t="0" r="0" b="0"/>
            <wp:wrapSquare wrapText="bothSides"/>
            <wp:docPr id="1" name="Obrázek 0" descr="znak vac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znak vacovic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</w:t>
      </w:r>
      <w:r>
        <w:rPr/>
        <w:t>OBEC</w:t>
        <w:tab/>
        <w:t xml:space="preserve">VACOVICE                                                               </w:t>
      </w:r>
    </w:p>
    <w:p>
      <w:pPr>
        <w:pStyle w:val="Normal"/>
        <w:tabs>
          <w:tab w:val="left" w:pos="1260" w:leader="none"/>
        </w:tabs>
        <w:rPr>
          <w:sz w:val="28"/>
          <w:szCs w:val="28"/>
        </w:rPr>
      </w:pPr>
      <w:r>
        <w:rPr/>
        <w:tab/>
        <w:t xml:space="preserve">   </w:t>
      </w:r>
      <w:r>
        <w:rPr>
          <w:sz w:val="28"/>
          <w:szCs w:val="28"/>
        </w:rPr>
        <w:t>Vacovice 23, 387 19  Čestice</w:t>
        <w:tab/>
      </w:r>
    </w:p>
    <w:p>
      <w:pPr>
        <w:pStyle w:val="Normal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260" w:leader="none"/>
        </w:tabs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Č.j.:                          datum: 10.1.2020     vyřizuje:   J.Kabát       telefon: 724 181 035</w:t>
      </w:r>
    </w:p>
    <w:p>
      <w:pPr>
        <w:pStyle w:val="Normal"/>
        <w:tabs>
          <w:tab w:val="left" w:pos="1260" w:leader="none"/>
        </w:tabs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tabs>
          <w:tab w:val="left" w:pos="1260" w:leader="none"/>
        </w:tabs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tabs>
          <w:tab w:val="left" w:pos="1260" w:leader="none"/>
        </w:tabs>
        <w:rPr>
          <w:sz w:val="24"/>
          <w:szCs w:val="24"/>
        </w:rPr>
      </w:pPr>
      <w:r>
        <w:rPr>
          <w:b w:val="false"/>
          <w:sz w:val="24"/>
          <w:szCs w:val="24"/>
        </w:rPr>
        <w:t xml:space="preserve">Věc:  </w:t>
      </w:r>
      <w:r>
        <w:rPr>
          <w:sz w:val="24"/>
          <w:szCs w:val="24"/>
        </w:rPr>
        <w:t>Záměr pronajmout obecní pozemky</w:t>
      </w:r>
      <w:r>
        <w:rPr>
          <w:b w:val="false"/>
          <w:sz w:val="24"/>
          <w:szCs w:val="24"/>
        </w:rPr>
        <w:t xml:space="preserve">     </w:t>
      </w:r>
    </w:p>
    <w:p>
      <w:pPr>
        <w:pStyle w:val="Normal"/>
        <w:tabs>
          <w:tab w:val="left" w:pos="126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260" w:leader="none"/>
        </w:tabs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Zastupitelstvo obce na svém zasedání dne 2</w:t>
      </w:r>
      <w:r>
        <w:rPr>
          <w:sz w:val="24"/>
          <w:szCs w:val="24"/>
        </w:rPr>
        <w:t>6</w:t>
      </w:r>
      <w:r>
        <w:rPr>
          <w:sz w:val="24"/>
          <w:szCs w:val="24"/>
        </w:rPr>
        <w:t>.12.2019  rozhodlo, že nabídne k pronájmu pozemky v majetku obce parcelní čísla 78/3, 940/8, 946/11 a 947/3 o celkové výměře 17968 metrů čtverečních. Podmínkou uzavření nájemní smlouvy je závazek nájemce, že uvedené pozemky budou uvedeny do původního stavu tak, aby mohly být zemědělsky využívány. Tento závazek bude zakotven v nájemní smlouvě a jeho nesplnění bude důvodem k rozvázání nájemní smlouvy a udělení sankce. Cílem záměru obce je to, aby se po desítky let nevyužívané, zanedbané, podmáčené a zarostlé pozemky vrátily do původního stavu. Případní zájemci o pronájem uvedených pozemků mohou žádat do 31.1.2020.</w:t>
      </w:r>
    </w:p>
    <w:p>
      <w:pPr>
        <w:pStyle w:val="Normal"/>
        <w:tabs>
          <w:tab w:val="left" w:pos="126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Bližší informace na tel. čísle 724 181 035.</w:t>
      </w:r>
    </w:p>
    <w:p>
      <w:pPr>
        <w:pStyle w:val="Normal"/>
        <w:tabs>
          <w:tab w:val="left" w:pos="126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260" w:leader="none"/>
        </w:tabs>
        <w:spacing w:before="0" w:after="200"/>
        <w:rPr/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Jiří Kabát – starosta obce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2633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b/>
        <w:sz w:val="44"/>
        <w:szCs w:val="36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925"/>
    <w:pPr>
      <w:widowControl/>
      <w:bidi w:val="0"/>
      <w:spacing w:before="0" w:after="200"/>
      <w:jc w:val="left"/>
    </w:pPr>
    <w:rPr>
      <w:rFonts w:ascii="Times New Roman" w:hAnsi="Times New Roman" w:eastAsia="Calibri" w:cs="" w:cstheme="minorBidi" w:eastAsiaTheme="minorHAnsi"/>
      <w:b/>
      <w:color w:val="auto"/>
      <w:kern w:val="0"/>
      <w:sz w:val="44"/>
      <w:szCs w:val="36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34f6e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a5925"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b/>
      <w:color w:val="auto"/>
      <w:kern w:val="0"/>
      <w:sz w:val="44"/>
      <w:szCs w:val="36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34f6e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Obec 2</Template>
  <TotalTime>13</TotalTime>
  <Application>LibreOffice/5.4.5.1$Windows_X86_64 LibreOffice_project/79c9829dd5d8054ec39a82dc51cd9eff340dbee8</Application>
  <Pages>1</Pages>
  <Words>132</Words>
  <Characters>741</Characters>
  <CharactersWithSpaces>1092</CharactersWithSpaces>
  <Paragraphs>7</Paragraphs>
  <Company>OÚ Vacovice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2020-01-10T08:00:00Z</dcterms:created>
  <dc:creator>Jiří</dc:creator>
  <dc:description/>
  <dc:language>cs-CZ</dc:language>
  <cp:lastModifiedBy/>
  <cp:lastPrinted>2010-10-28T13:51:00Z</cp:lastPrinted>
  <dcterms:modified xsi:type="dcterms:W3CDTF">2020-01-10T20:13:00Z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OÚ Vacovice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