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6E" w:rsidRDefault="00D34F6E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15" cy="828675"/>
            <wp:effectExtent l="19050" t="0" r="635" b="0"/>
            <wp:wrapSquare wrapText="bothSides"/>
            <wp:docPr id="1" name="Obrázek 0" descr="znak vac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vacov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OBEC</w:t>
      </w:r>
      <w:r>
        <w:tab/>
        <w:t xml:space="preserve">VACOVICE                                                               </w:t>
      </w:r>
    </w:p>
    <w:p w:rsidR="007A527F" w:rsidRDefault="00D34F6E" w:rsidP="00D34F6E">
      <w:pPr>
        <w:tabs>
          <w:tab w:val="left" w:pos="1260"/>
        </w:tabs>
        <w:rPr>
          <w:sz w:val="28"/>
          <w:szCs w:val="28"/>
        </w:rPr>
      </w:pPr>
      <w:r>
        <w:tab/>
        <w:t xml:space="preserve">   </w:t>
      </w:r>
      <w:r w:rsidRPr="00D34F6E">
        <w:rPr>
          <w:sz w:val="28"/>
          <w:szCs w:val="28"/>
        </w:rPr>
        <w:t>Vacovice 23, 387 19  Čestice</w:t>
      </w:r>
      <w:r w:rsidRPr="00D34F6E">
        <w:rPr>
          <w:sz w:val="28"/>
          <w:szCs w:val="28"/>
        </w:rPr>
        <w:tab/>
      </w:r>
      <w:r w:rsidRPr="00D34F6E">
        <w:rPr>
          <w:sz w:val="28"/>
          <w:szCs w:val="28"/>
        </w:rPr>
        <w:br w:type="textWrapping" w:clear="all"/>
      </w:r>
    </w:p>
    <w:p w:rsidR="00D34F6E" w:rsidRDefault="00D34F6E" w:rsidP="00D34F6E">
      <w:pPr>
        <w:tabs>
          <w:tab w:val="left" w:pos="1260"/>
        </w:tabs>
        <w:rPr>
          <w:sz w:val="28"/>
          <w:szCs w:val="28"/>
        </w:rPr>
      </w:pPr>
    </w:p>
    <w:p w:rsidR="00975B67" w:rsidRDefault="00D34F6E" w:rsidP="00D34F6E">
      <w:pPr>
        <w:tabs>
          <w:tab w:val="left" w:pos="12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Č.j.:                          datum: </w:t>
      </w:r>
      <w:r w:rsidR="00975B67">
        <w:rPr>
          <w:b w:val="0"/>
          <w:sz w:val="24"/>
          <w:szCs w:val="24"/>
        </w:rPr>
        <w:t xml:space="preserve">4.3.2019       </w:t>
      </w:r>
      <w:r>
        <w:rPr>
          <w:b w:val="0"/>
          <w:sz w:val="24"/>
          <w:szCs w:val="24"/>
        </w:rPr>
        <w:t xml:space="preserve">    vyřizuje:   </w:t>
      </w:r>
      <w:r w:rsidR="00975B67">
        <w:rPr>
          <w:b w:val="0"/>
          <w:sz w:val="24"/>
          <w:szCs w:val="24"/>
        </w:rPr>
        <w:t xml:space="preserve">J.Kabát  </w:t>
      </w:r>
      <w:r>
        <w:rPr>
          <w:b w:val="0"/>
          <w:sz w:val="24"/>
          <w:szCs w:val="24"/>
        </w:rPr>
        <w:t xml:space="preserve">  telefon:   </w:t>
      </w:r>
      <w:r w:rsidR="00975B67">
        <w:rPr>
          <w:b w:val="0"/>
          <w:sz w:val="24"/>
          <w:szCs w:val="24"/>
        </w:rPr>
        <w:t>724 181 035</w:t>
      </w:r>
    </w:p>
    <w:p w:rsidR="00975B67" w:rsidRDefault="00975B67" w:rsidP="00D34F6E">
      <w:pPr>
        <w:tabs>
          <w:tab w:val="left" w:pos="12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975B67" w:rsidRDefault="00975B67" w:rsidP="00D34F6E">
      <w:pPr>
        <w:tabs>
          <w:tab w:val="left" w:pos="1260"/>
        </w:tabs>
        <w:rPr>
          <w:b w:val="0"/>
          <w:sz w:val="24"/>
          <w:szCs w:val="24"/>
        </w:rPr>
      </w:pPr>
    </w:p>
    <w:p w:rsidR="00975B67" w:rsidRDefault="00975B67" w:rsidP="00D34F6E">
      <w:pPr>
        <w:tabs>
          <w:tab w:val="left" w:pos="1260"/>
        </w:tabs>
        <w:rPr>
          <w:b w:val="0"/>
          <w:sz w:val="24"/>
          <w:szCs w:val="24"/>
        </w:rPr>
      </w:pPr>
    </w:p>
    <w:p w:rsidR="00975B67" w:rsidRDefault="00975B67" w:rsidP="00D34F6E">
      <w:pPr>
        <w:tabs>
          <w:tab w:val="left" w:pos="1260"/>
        </w:tabs>
        <w:rPr>
          <w:b w:val="0"/>
          <w:sz w:val="24"/>
          <w:szCs w:val="24"/>
        </w:rPr>
      </w:pPr>
    </w:p>
    <w:p w:rsidR="00975B67" w:rsidRDefault="00975B67" w:rsidP="00D34F6E">
      <w:pPr>
        <w:tabs>
          <w:tab w:val="left" w:pos="1260"/>
        </w:tabs>
        <w:rPr>
          <w:b w:val="0"/>
          <w:sz w:val="24"/>
          <w:szCs w:val="24"/>
        </w:rPr>
      </w:pPr>
    </w:p>
    <w:p w:rsidR="00975B67" w:rsidRPr="00975B67" w:rsidRDefault="00975B67" w:rsidP="00D34F6E">
      <w:pPr>
        <w:tabs>
          <w:tab w:val="left" w:pos="1260"/>
        </w:tabs>
        <w:rPr>
          <w:sz w:val="32"/>
          <w:szCs w:val="32"/>
        </w:rPr>
      </w:pPr>
      <w:r w:rsidRPr="00975B6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</w:t>
      </w:r>
      <w:r w:rsidRPr="00975B67">
        <w:rPr>
          <w:sz w:val="32"/>
          <w:szCs w:val="32"/>
        </w:rPr>
        <w:t xml:space="preserve">    N A B Í D K A</w:t>
      </w:r>
    </w:p>
    <w:p w:rsidR="00975B67" w:rsidRDefault="00975B67" w:rsidP="00D34F6E">
      <w:pPr>
        <w:tabs>
          <w:tab w:val="left" w:pos="1260"/>
        </w:tabs>
        <w:rPr>
          <w:sz w:val="28"/>
          <w:szCs w:val="24"/>
        </w:rPr>
      </w:pPr>
      <w:r w:rsidRPr="00975B67">
        <w:rPr>
          <w:sz w:val="28"/>
          <w:szCs w:val="24"/>
        </w:rPr>
        <w:t xml:space="preserve">       </w:t>
      </w:r>
      <w:r>
        <w:rPr>
          <w:sz w:val="28"/>
          <w:szCs w:val="24"/>
        </w:rPr>
        <w:t xml:space="preserve">                    </w:t>
      </w:r>
      <w:r w:rsidRPr="00975B67">
        <w:rPr>
          <w:sz w:val="28"/>
          <w:szCs w:val="24"/>
        </w:rPr>
        <w:t xml:space="preserve">    na prodej palivového dřeva</w:t>
      </w:r>
      <w:r w:rsidR="00D34F6E" w:rsidRPr="00975B67">
        <w:rPr>
          <w:sz w:val="28"/>
          <w:szCs w:val="24"/>
        </w:rPr>
        <w:t xml:space="preserve">   </w:t>
      </w:r>
    </w:p>
    <w:p w:rsidR="00975B67" w:rsidRDefault="00975B67" w:rsidP="00D34F6E">
      <w:pPr>
        <w:tabs>
          <w:tab w:val="left" w:pos="1260"/>
        </w:tabs>
        <w:rPr>
          <w:sz w:val="28"/>
          <w:szCs w:val="24"/>
        </w:rPr>
      </w:pPr>
    </w:p>
    <w:p w:rsidR="00975B67" w:rsidRDefault="00975B67" w:rsidP="00D34F6E">
      <w:pPr>
        <w:tabs>
          <w:tab w:val="left" w:pos="1260"/>
        </w:tabs>
        <w:rPr>
          <w:sz w:val="28"/>
          <w:szCs w:val="24"/>
        </w:rPr>
      </w:pPr>
      <w:r>
        <w:rPr>
          <w:sz w:val="28"/>
          <w:szCs w:val="24"/>
        </w:rPr>
        <w:t>Obec Vacovice nabízí prodej vytěženého dřeva z obecního lesa na palivo.</w:t>
      </w:r>
    </w:p>
    <w:p w:rsidR="00975B67" w:rsidRDefault="00975B67" w:rsidP="00D34F6E">
      <w:pPr>
        <w:tabs>
          <w:tab w:val="left" w:pos="1260"/>
        </w:tabs>
        <w:rPr>
          <w:sz w:val="28"/>
          <w:szCs w:val="24"/>
        </w:rPr>
      </w:pPr>
      <w:r>
        <w:rPr>
          <w:sz w:val="28"/>
          <w:szCs w:val="24"/>
        </w:rPr>
        <w:t>Cena je stanovena na 500,-Kč za metr. Dřevo je připraveno k odvozu na snadno přístupném místě.</w:t>
      </w:r>
    </w:p>
    <w:p w:rsidR="00D34F6E" w:rsidRPr="00975B67" w:rsidRDefault="00975B67" w:rsidP="00D34F6E">
      <w:pPr>
        <w:tabs>
          <w:tab w:val="left" w:pos="1260"/>
        </w:tabs>
        <w:rPr>
          <w:sz w:val="28"/>
          <w:szCs w:val="24"/>
        </w:rPr>
      </w:pPr>
      <w:r>
        <w:rPr>
          <w:sz w:val="28"/>
          <w:szCs w:val="24"/>
        </w:rPr>
        <w:t>Kontakt pro zájemce:    J. Kabát, 724 181 035</w:t>
      </w:r>
      <w:r w:rsidR="00D34F6E" w:rsidRPr="00975B67">
        <w:rPr>
          <w:sz w:val="28"/>
          <w:szCs w:val="24"/>
        </w:rPr>
        <w:t xml:space="preserve">              </w:t>
      </w:r>
    </w:p>
    <w:sectPr w:rsidR="00D34F6E" w:rsidRPr="00975B67" w:rsidSect="007A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975B67"/>
    <w:rsid w:val="001D11C0"/>
    <w:rsid w:val="00357C91"/>
    <w:rsid w:val="00542D02"/>
    <w:rsid w:val="006B6C78"/>
    <w:rsid w:val="007A527F"/>
    <w:rsid w:val="009460E8"/>
    <w:rsid w:val="00975B67"/>
    <w:rsid w:val="00BF4CF3"/>
    <w:rsid w:val="00C353EC"/>
    <w:rsid w:val="00D34F6E"/>
    <w:rsid w:val="00DA5BA6"/>
    <w:rsid w:val="00EA5925"/>
    <w:rsid w:val="00ED402E"/>
    <w:rsid w:val="00F3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44"/>
        <w:szCs w:val="36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9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5925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4F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&#345;&#237;\Documents\&#352;ablona%20Obec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Obec 2</Template>
  <TotalTime>7</TotalTime>
  <Pages>1</Pages>
  <Words>83</Words>
  <Characters>492</Characters>
  <Application>Microsoft Office Word</Application>
  <DocSecurity>0</DocSecurity>
  <Lines>4</Lines>
  <Paragraphs>1</Paragraphs>
  <ScaleCrop>false</ScaleCrop>
  <Company>OÚ Vacovice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2</cp:revision>
  <cp:lastPrinted>2010-10-28T13:51:00Z</cp:lastPrinted>
  <dcterms:created xsi:type="dcterms:W3CDTF">2019-03-04T13:21:00Z</dcterms:created>
  <dcterms:modified xsi:type="dcterms:W3CDTF">2019-03-04T13:28:00Z</dcterms:modified>
</cp:coreProperties>
</file>